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45" w:rsidRPr="008C25B9" w:rsidRDefault="00A10C45" w:rsidP="003938E5">
      <w:pPr>
        <w:spacing w:after="0" w:line="240" w:lineRule="auto"/>
        <w:ind w:left="31680" w:hangingChars="327" w:firstLine="31680"/>
        <w:jc w:val="center"/>
        <w:rPr>
          <w:sz w:val="32"/>
          <w:szCs w:val="32"/>
        </w:rPr>
      </w:pPr>
      <w:r w:rsidRPr="008C25B9">
        <w:rPr>
          <w:sz w:val="32"/>
          <w:szCs w:val="32"/>
        </w:rPr>
        <w:t>ANGSHUMAN BERA</w:t>
      </w:r>
    </w:p>
    <w:p w:rsidR="00A10C45" w:rsidRDefault="00A10C45" w:rsidP="003938E5">
      <w:pPr>
        <w:spacing w:after="0" w:line="240" w:lineRule="auto"/>
        <w:ind w:left="31680" w:hangingChars="327" w:firstLine="31680"/>
        <w:jc w:val="center"/>
      </w:pPr>
      <w:r w:rsidRPr="008C25B9">
        <w:rPr>
          <w:b/>
          <w:bCs/>
        </w:rPr>
        <w:t>Mobile:</w:t>
      </w:r>
      <w:r>
        <w:rPr>
          <w:b/>
          <w:bCs/>
        </w:rPr>
        <w:t xml:space="preserve"> </w:t>
      </w:r>
      <w:r>
        <w:t>+91 9836655283/ 03323492775</w:t>
      </w:r>
    </w:p>
    <w:p w:rsidR="00A10C45" w:rsidRDefault="00A10C45" w:rsidP="003938E5">
      <w:pPr>
        <w:spacing w:after="0" w:line="240" w:lineRule="auto"/>
        <w:ind w:left="31680" w:hangingChars="327" w:firstLine="31680"/>
        <w:jc w:val="center"/>
      </w:pPr>
      <w:r w:rsidRPr="008C25B9">
        <w:rPr>
          <w:b/>
          <w:bCs/>
        </w:rPr>
        <w:t>E-Mail</w:t>
      </w:r>
      <w:r>
        <w:t>: ber2309@gmail.com</w:t>
      </w:r>
    </w:p>
    <w:p w:rsidR="00A10C45" w:rsidRDefault="00A10C45" w:rsidP="003938E5">
      <w:pPr>
        <w:spacing w:after="0" w:line="240" w:lineRule="auto"/>
        <w:ind w:left="31680" w:hangingChars="327" w:firstLine="316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pt;height:7.5pt" o:hrpct="0" o:hralign="center" o:hr="t">
            <v:imagedata r:id="rId5" o:title=""/>
          </v:shape>
        </w:pict>
      </w:r>
    </w:p>
    <w:p w:rsidR="00A10C45" w:rsidRDefault="00A10C45" w:rsidP="003938E5">
      <w:pPr>
        <w:spacing w:after="0" w:line="240" w:lineRule="auto"/>
        <w:ind w:left="31680" w:hangingChars="327" w:firstLine="31680"/>
        <w:jc w:val="center"/>
      </w:pPr>
      <w:r>
        <w:t xml:space="preserve">Seeking assignments in </w:t>
      </w:r>
      <w:r w:rsidRPr="00CD56C6">
        <w:rPr>
          <w:b/>
          <w:bCs/>
        </w:rPr>
        <w:t>Installation</w:t>
      </w:r>
      <w:r>
        <w:t xml:space="preserve"> </w:t>
      </w:r>
      <w:r>
        <w:rPr>
          <w:b/>
          <w:bCs/>
        </w:rPr>
        <w:t xml:space="preserve">&amp; </w:t>
      </w:r>
      <w:r w:rsidRPr="00CD56C6">
        <w:rPr>
          <w:b/>
          <w:bCs/>
        </w:rPr>
        <w:t>Maintenance</w:t>
      </w:r>
      <w:r>
        <w:t xml:space="preserve"> in </w:t>
      </w:r>
      <w:r w:rsidRPr="008C25B9">
        <w:rPr>
          <w:b/>
          <w:bCs/>
        </w:rPr>
        <w:t>Electrical Sector</w:t>
      </w:r>
      <w:r>
        <w:t xml:space="preserve"> with an organization of repute</w:t>
      </w:r>
    </w:p>
    <w:p w:rsidR="00A10C45" w:rsidRPr="00FC1D5A" w:rsidRDefault="00A10C45" w:rsidP="003938E5">
      <w:pPr>
        <w:spacing w:after="0" w:line="240" w:lineRule="auto"/>
        <w:ind w:left="31680" w:hangingChars="327" w:firstLine="31680"/>
        <w:rPr>
          <w:sz w:val="8"/>
          <w:szCs w:val="8"/>
        </w:rPr>
      </w:pPr>
    </w:p>
    <w:p w:rsidR="00A10C45" w:rsidRPr="00980CEB" w:rsidRDefault="00A10C45" w:rsidP="003938E5">
      <w:pPr>
        <w:shd w:val="clear" w:color="auto" w:fill="000000"/>
        <w:spacing w:after="0" w:line="240" w:lineRule="auto"/>
        <w:ind w:left="31680" w:hangingChars="327" w:firstLine="31680"/>
        <w:rPr>
          <w:b/>
          <w:bCs/>
        </w:rPr>
      </w:pPr>
      <w:r w:rsidRPr="00980CEB">
        <w:rPr>
          <w:b/>
          <w:bCs/>
        </w:rPr>
        <w:t>SYNOPSIS</w:t>
      </w:r>
    </w:p>
    <w:p w:rsidR="00A10C45" w:rsidRPr="00EE0D1B" w:rsidRDefault="00A10C45" w:rsidP="005830AE">
      <w:pPr>
        <w:pStyle w:val="ListParagraph"/>
        <w:spacing w:after="0" w:line="240" w:lineRule="auto"/>
        <w:ind w:left="719"/>
        <w:rPr>
          <w:sz w:val="6"/>
          <w:szCs w:val="6"/>
        </w:rPr>
      </w:pPr>
    </w:p>
    <w:p w:rsidR="00A10C45" w:rsidRDefault="00A10C45" w:rsidP="005830AE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 xml:space="preserve">A competent professional with </w:t>
      </w:r>
      <w:r w:rsidRPr="00CD56C6">
        <w:rPr>
          <w:b/>
          <w:bCs/>
        </w:rPr>
        <w:t xml:space="preserve">over </w:t>
      </w:r>
      <w:r>
        <w:rPr>
          <w:b/>
          <w:bCs/>
        </w:rPr>
        <w:t>4</w:t>
      </w:r>
      <w:r w:rsidRPr="00CD56C6">
        <w:rPr>
          <w:b/>
          <w:bCs/>
        </w:rPr>
        <w:t xml:space="preserve"> years of experience in </w:t>
      </w:r>
      <w:r>
        <w:rPr>
          <w:b/>
          <w:bCs/>
        </w:rPr>
        <w:t xml:space="preserve">the field of </w:t>
      </w:r>
      <w:r w:rsidRPr="00CD56C6">
        <w:rPr>
          <w:b/>
          <w:bCs/>
        </w:rPr>
        <w:t>Database Design</w:t>
      </w:r>
      <w:r>
        <w:rPr>
          <w:b/>
          <w:bCs/>
        </w:rPr>
        <w:t>ing</w:t>
      </w:r>
      <w:r w:rsidRPr="00CD56C6">
        <w:rPr>
          <w:b/>
          <w:bCs/>
        </w:rPr>
        <w:t>, Testing</w:t>
      </w:r>
      <w:r>
        <w:t xml:space="preserve"> and </w:t>
      </w:r>
      <w:r w:rsidRPr="00CD56C6">
        <w:rPr>
          <w:b/>
          <w:bCs/>
        </w:rPr>
        <w:t>Deployment</w:t>
      </w:r>
      <w:r>
        <w:t>.</w:t>
      </w:r>
    </w:p>
    <w:p w:rsidR="00A10C45" w:rsidRDefault="00A10C45" w:rsidP="005830AE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 xml:space="preserve">Currently working in </w:t>
      </w:r>
      <w:r w:rsidRPr="00CD56C6">
        <w:rPr>
          <w:b/>
          <w:bCs/>
        </w:rPr>
        <w:t>Prologic Web Services as Data Research Executive/ Web Developer.</w:t>
      </w:r>
    </w:p>
    <w:p w:rsidR="00A10C45" w:rsidRDefault="00A10C45" w:rsidP="005830AE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>Possess sound experience of handling maintenance of electrical devices and different types of installation such as Cabling and - Lighting Installation</w:t>
      </w:r>
    </w:p>
    <w:p w:rsidR="00A10C45" w:rsidRDefault="00A10C45" w:rsidP="005830AE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>Holds distinction of implementing various techniques for improving the operational efficiency.</w:t>
      </w:r>
    </w:p>
    <w:p w:rsidR="00A10C45" w:rsidRDefault="00A10C45" w:rsidP="005830AE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>Proficiency in managing team of various electrical skilled manpower for reducing downtime &amp; enhancing operational effectiveness of the electrical work.</w:t>
      </w:r>
    </w:p>
    <w:p w:rsidR="00A10C45" w:rsidRDefault="00A10C45" w:rsidP="005830AE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>Adept in managing design activities involving resource planning, in-process inspection, team building and co-ordination with internal / external departments.</w:t>
      </w:r>
    </w:p>
    <w:p w:rsidR="00A10C45" w:rsidRPr="00EE0D1B" w:rsidRDefault="00A10C45" w:rsidP="00EE0D1B">
      <w:pPr>
        <w:pStyle w:val="ListParagraph"/>
        <w:spacing w:after="0" w:line="240" w:lineRule="auto"/>
        <w:ind w:left="450"/>
        <w:rPr>
          <w:sz w:val="6"/>
          <w:szCs w:val="6"/>
        </w:rPr>
      </w:pPr>
    </w:p>
    <w:p w:rsidR="00A10C45" w:rsidRPr="00FC1D5A" w:rsidRDefault="00A10C45" w:rsidP="003938E5">
      <w:pPr>
        <w:spacing w:after="0" w:line="240" w:lineRule="auto"/>
        <w:ind w:left="31680" w:hangingChars="327" w:firstLine="31680"/>
        <w:rPr>
          <w:sz w:val="8"/>
          <w:szCs w:val="8"/>
        </w:rPr>
      </w:pPr>
    </w:p>
    <w:p w:rsidR="00A10C45" w:rsidRPr="00980CEB" w:rsidRDefault="00A10C45" w:rsidP="003938E5">
      <w:pPr>
        <w:shd w:val="clear" w:color="auto" w:fill="000000"/>
        <w:spacing w:after="0" w:line="240" w:lineRule="auto"/>
        <w:ind w:left="31680" w:hangingChars="327" w:firstLine="31680"/>
        <w:rPr>
          <w:b/>
          <w:bCs/>
        </w:rPr>
      </w:pPr>
      <w:r w:rsidRPr="00980CEB">
        <w:rPr>
          <w:b/>
          <w:bCs/>
        </w:rPr>
        <w:t>AREA OF EXPERTISE</w:t>
      </w:r>
    </w:p>
    <w:p w:rsidR="00A10C45" w:rsidRPr="00980CEB" w:rsidRDefault="00A10C45" w:rsidP="003938E5">
      <w:pPr>
        <w:spacing w:after="0" w:line="240" w:lineRule="auto"/>
        <w:ind w:left="31680" w:hangingChars="327" w:firstLine="31680"/>
        <w:rPr>
          <w:b/>
          <w:bCs/>
          <w:sz w:val="6"/>
          <w:szCs w:val="6"/>
        </w:rPr>
      </w:pPr>
    </w:p>
    <w:p w:rsidR="00A10C45" w:rsidRDefault="00A10C45" w:rsidP="005830AE">
      <w:pPr>
        <w:pStyle w:val="ListParagraph"/>
        <w:numPr>
          <w:ilvl w:val="0"/>
          <w:numId w:val="11"/>
        </w:numPr>
        <w:spacing w:after="0" w:line="240" w:lineRule="auto"/>
        <w:ind w:left="450" w:hanging="450"/>
      </w:pPr>
      <w:r>
        <w:t>Module Development</w:t>
      </w:r>
    </w:p>
    <w:p w:rsidR="00A10C45" w:rsidRDefault="00A10C45" w:rsidP="005830AE">
      <w:pPr>
        <w:pStyle w:val="ListParagraph"/>
        <w:numPr>
          <w:ilvl w:val="0"/>
          <w:numId w:val="11"/>
        </w:numPr>
        <w:spacing w:after="0" w:line="240" w:lineRule="auto"/>
        <w:ind w:left="450" w:hanging="450"/>
      </w:pPr>
      <w:r w:rsidRPr="000A1F93">
        <w:t>Products Developed</w:t>
      </w:r>
    </w:p>
    <w:p w:rsidR="00A10C45" w:rsidRDefault="00A10C45" w:rsidP="005830AE">
      <w:pPr>
        <w:pStyle w:val="ListParagraph"/>
        <w:numPr>
          <w:ilvl w:val="0"/>
          <w:numId w:val="11"/>
        </w:numPr>
        <w:spacing w:after="0" w:line="240" w:lineRule="auto"/>
        <w:ind w:left="450" w:hanging="450"/>
      </w:pPr>
      <w:r w:rsidRPr="000A1F93">
        <w:t>Annual Test Report</w:t>
      </w:r>
    </w:p>
    <w:p w:rsidR="00A10C45" w:rsidRDefault="00A10C45" w:rsidP="005830AE">
      <w:pPr>
        <w:pStyle w:val="ListParagraph"/>
        <w:numPr>
          <w:ilvl w:val="0"/>
          <w:numId w:val="11"/>
        </w:numPr>
        <w:spacing w:after="0" w:line="240" w:lineRule="auto"/>
        <w:ind w:left="450" w:hanging="450"/>
      </w:pPr>
      <w:r w:rsidRPr="000A1F93">
        <w:t>Documentation</w:t>
      </w:r>
    </w:p>
    <w:p w:rsidR="00A10C45" w:rsidRDefault="00A10C45" w:rsidP="005830AE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450" w:hanging="450"/>
      </w:pPr>
      <w:r>
        <w:t>Engineering D</w:t>
      </w:r>
      <w:r w:rsidRPr="000A1F93">
        <w:t>esigning</w:t>
      </w:r>
    </w:p>
    <w:p w:rsidR="00A10C45" w:rsidRDefault="00A10C45" w:rsidP="005830AE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450" w:hanging="450"/>
      </w:pPr>
      <w:r>
        <w:t>Client consultation</w:t>
      </w:r>
    </w:p>
    <w:p w:rsidR="00A10C45" w:rsidRPr="006553B8" w:rsidRDefault="00A10C45" w:rsidP="005830AE">
      <w:pPr>
        <w:spacing w:after="0" w:line="240" w:lineRule="auto"/>
        <w:rPr>
          <w:sz w:val="4"/>
          <w:szCs w:val="4"/>
        </w:rPr>
      </w:pPr>
    </w:p>
    <w:p w:rsidR="00A10C45" w:rsidRPr="007A4E77" w:rsidRDefault="00A10C45" w:rsidP="005830AE">
      <w:pPr>
        <w:pStyle w:val="ListParagraph"/>
        <w:tabs>
          <w:tab w:val="left" w:pos="1440"/>
        </w:tabs>
        <w:spacing w:after="0" w:line="240" w:lineRule="auto"/>
        <w:ind w:left="540" w:hanging="360"/>
        <w:rPr>
          <w:sz w:val="4"/>
          <w:szCs w:val="4"/>
        </w:rPr>
      </w:pPr>
    </w:p>
    <w:p w:rsidR="00A10C45" w:rsidRPr="00CD56C6" w:rsidRDefault="00A10C45" w:rsidP="003938E5">
      <w:pPr>
        <w:spacing w:after="0" w:line="240" w:lineRule="auto"/>
        <w:ind w:left="31680" w:hangingChars="327" w:firstLine="31680"/>
        <w:rPr>
          <w:sz w:val="8"/>
          <w:szCs w:val="8"/>
        </w:rPr>
      </w:pPr>
    </w:p>
    <w:p w:rsidR="00A10C45" w:rsidRPr="00980CEB" w:rsidRDefault="00A10C45" w:rsidP="003938E5">
      <w:pPr>
        <w:shd w:val="clear" w:color="auto" w:fill="000000"/>
        <w:spacing w:after="0" w:line="240" w:lineRule="auto"/>
        <w:ind w:left="31680" w:hangingChars="327" w:firstLine="31680"/>
        <w:rPr>
          <w:b/>
          <w:bCs/>
        </w:rPr>
      </w:pPr>
      <w:r w:rsidRPr="00980CEB">
        <w:rPr>
          <w:b/>
          <w:bCs/>
        </w:rPr>
        <w:t xml:space="preserve">CAREER FORTE </w:t>
      </w:r>
    </w:p>
    <w:p w:rsidR="00A10C45" w:rsidRPr="00980CEB" w:rsidRDefault="00A10C45" w:rsidP="003938E5">
      <w:pPr>
        <w:spacing w:after="0" w:line="240" w:lineRule="auto"/>
        <w:ind w:left="31680" w:hangingChars="327" w:firstLine="31680"/>
        <w:rPr>
          <w:b/>
          <w:bCs/>
          <w:sz w:val="6"/>
          <w:szCs w:val="6"/>
        </w:rPr>
      </w:pPr>
    </w:p>
    <w:p w:rsidR="00A10C45" w:rsidRDefault="00A10C45" w:rsidP="00F449F4">
      <w:pPr>
        <w:spacing w:before="40" w:after="40" w:line="240" w:lineRule="auto"/>
        <w:ind w:left="719" w:hanging="719"/>
        <w:rPr>
          <w:b/>
          <w:bCs/>
        </w:rPr>
      </w:pPr>
      <w:r w:rsidRPr="006E456E">
        <w:rPr>
          <w:b/>
          <w:bCs/>
        </w:rPr>
        <w:t>Since Sep’09</w:t>
      </w:r>
      <w:r w:rsidRPr="006E456E">
        <w:rPr>
          <w:b/>
          <w:bCs/>
        </w:rPr>
        <w:tab/>
      </w:r>
      <w:r w:rsidRPr="006E456E">
        <w:rPr>
          <w:b/>
          <w:bCs/>
        </w:rPr>
        <w:tab/>
      </w:r>
      <w:r>
        <w:rPr>
          <w:b/>
          <w:bCs/>
        </w:rPr>
        <w:tab/>
      </w:r>
      <w:r w:rsidRPr="00CD56C6">
        <w:rPr>
          <w:b/>
          <w:bCs/>
        </w:rPr>
        <w:t>Prologic Web Services</w:t>
      </w:r>
      <w:r>
        <w:rPr>
          <w:b/>
          <w:bCs/>
        </w:rPr>
        <w:t xml:space="preserve">, </w:t>
      </w:r>
      <w:r>
        <w:rPr>
          <w:b/>
          <w:bCs/>
          <w:color w:val="0000FF"/>
        </w:rPr>
        <w:t>kolkata</w:t>
      </w: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 w:rsidRPr="006E456E">
        <w:rPr>
          <w:b/>
          <w:bCs/>
        </w:rPr>
        <w:t>Data Research Executive</w:t>
      </w:r>
    </w:p>
    <w:p w:rsidR="00A10C45" w:rsidRDefault="00A10C45" w:rsidP="00F449F4">
      <w:pPr>
        <w:spacing w:before="40" w:after="40" w:line="240" w:lineRule="auto"/>
        <w:ind w:left="719" w:hanging="719"/>
      </w:pPr>
      <w:r>
        <w:rPr>
          <w:b/>
          <w:bCs/>
        </w:rPr>
        <w:t xml:space="preserve">Aug’05 to Jul’ </w:t>
      </w:r>
      <w:r w:rsidRPr="006E456E">
        <w:rPr>
          <w:b/>
          <w:bCs/>
        </w:rPr>
        <w:t>09</w:t>
      </w:r>
      <w:r w:rsidRPr="006E456E">
        <w:rPr>
          <w:b/>
          <w:bCs/>
        </w:rPr>
        <w:tab/>
      </w:r>
      <w:r>
        <w:rPr>
          <w:b/>
          <w:bCs/>
        </w:rPr>
        <w:tab/>
      </w:r>
      <w:r w:rsidRPr="00CD56C6">
        <w:rPr>
          <w:b/>
          <w:bCs/>
        </w:rPr>
        <w:t>Deep Fashion Ranihati, Howrah</w:t>
      </w:r>
      <w:r w:rsidRPr="00CD56C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E456E">
        <w:rPr>
          <w:b/>
          <w:bCs/>
        </w:rPr>
        <w:t>Service Engineer</w:t>
      </w:r>
      <w:r>
        <w:tab/>
      </w:r>
    </w:p>
    <w:p w:rsidR="00A10C45" w:rsidRPr="004F7B4D" w:rsidRDefault="00A10C45" w:rsidP="00F449F4">
      <w:pPr>
        <w:spacing w:before="40" w:after="40" w:line="240" w:lineRule="auto"/>
        <w:ind w:left="719" w:hanging="719"/>
        <w:rPr>
          <w:b/>
          <w:bCs/>
        </w:rPr>
      </w:pPr>
      <w:r w:rsidRPr="00D86529">
        <w:rPr>
          <w:b/>
          <w:bCs/>
        </w:rPr>
        <w:t>Oct’04 to Mar’05</w:t>
      </w:r>
      <w:r>
        <w:tab/>
      </w:r>
      <w:r>
        <w:tab/>
      </w:r>
      <w:r w:rsidRPr="00CD56C6">
        <w:rPr>
          <w:b/>
          <w:bCs/>
        </w:rPr>
        <w:t>Punj</w:t>
      </w:r>
      <w:r>
        <w:rPr>
          <w:b/>
          <w:bCs/>
        </w:rPr>
        <w:t xml:space="preserve"> </w:t>
      </w:r>
      <w:r w:rsidRPr="00CD56C6">
        <w:rPr>
          <w:b/>
          <w:bCs/>
        </w:rPr>
        <w:t>Llyod, Haryana</w:t>
      </w:r>
      <w:r>
        <w:t xml:space="preserve"> </w:t>
      </w:r>
      <w:r>
        <w:tab/>
      </w:r>
      <w:r>
        <w:tab/>
      </w:r>
      <w:r>
        <w:tab/>
      </w:r>
      <w:r>
        <w:tab/>
      </w:r>
      <w:r w:rsidRPr="004F7B4D">
        <w:rPr>
          <w:b/>
          <w:bCs/>
        </w:rPr>
        <w:t>Graduate Engineer</w:t>
      </w:r>
    </w:p>
    <w:p w:rsidR="00A10C45" w:rsidRPr="00CD56C6" w:rsidRDefault="00A10C45" w:rsidP="003938E5">
      <w:pPr>
        <w:spacing w:after="0" w:line="240" w:lineRule="auto"/>
        <w:ind w:left="31680" w:hangingChars="327" w:firstLine="31680"/>
        <w:rPr>
          <w:sz w:val="4"/>
          <w:szCs w:val="4"/>
        </w:rPr>
      </w:pPr>
      <w:r>
        <w:tab/>
      </w:r>
    </w:p>
    <w:p w:rsidR="00A10C45" w:rsidRPr="00AE63F8" w:rsidRDefault="00A10C45" w:rsidP="003938E5">
      <w:pPr>
        <w:spacing w:after="0" w:line="240" w:lineRule="auto"/>
        <w:ind w:left="31680" w:hangingChars="327" w:firstLine="31680"/>
        <w:rPr>
          <w:b/>
          <w:bCs/>
          <w:i/>
          <w:iCs/>
          <w:u w:val="single"/>
        </w:rPr>
      </w:pPr>
      <w:r w:rsidRPr="00AE63F8">
        <w:rPr>
          <w:b/>
          <w:bCs/>
          <w:i/>
          <w:iCs/>
          <w:u w:val="single"/>
        </w:rPr>
        <w:t>Responsibilities:</w:t>
      </w:r>
    </w:p>
    <w:p w:rsidR="00A10C45" w:rsidRPr="005E50C6" w:rsidRDefault="00A10C45" w:rsidP="003938E5">
      <w:pPr>
        <w:spacing w:after="0" w:line="240" w:lineRule="auto"/>
        <w:ind w:left="31680" w:hangingChars="327" w:firstLine="31680"/>
        <w:rPr>
          <w:b/>
          <w:bCs/>
          <w:sz w:val="8"/>
          <w:szCs w:val="8"/>
        </w:rPr>
      </w:pPr>
    </w:p>
    <w:p w:rsidR="00A10C45" w:rsidRDefault="00A10C45" w:rsidP="005830AE">
      <w:pPr>
        <w:pStyle w:val="ListParagraph"/>
        <w:numPr>
          <w:ilvl w:val="0"/>
          <w:numId w:val="7"/>
        </w:numPr>
        <w:spacing w:after="0" w:line="240" w:lineRule="auto"/>
      </w:pPr>
      <w:r>
        <w:t>Analyzing the project requirement and developing the functionality document.</w:t>
      </w:r>
    </w:p>
    <w:p w:rsidR="00A10C45" w:rsidRPr="00CD56C6" w:rsidRDefault="00A10C45" w:rsidP="005830AE">
      <w:pPr>
        <w:pStyle w:val="ListParagraph"/>
        <w:numPr>
          <w:ilvl w:val="0"/>
          <w:numId w:val="7"/>
        </w:numPr>
        <w:spacing w:after="0" w:line="240" w:lineRule="auto"/>
      </w:pPr>
      <w:r w:rsidRPr="00CD56C6">
        <w:t xml:space="preserve">Providing scope, resource and time estimates for projects </w:t>
      </w:r>
      <w:r>
        <w:t>.</w:t>
      </w:r>
    </w:p>
    <w:p w:rsidR="00A10C45" w:rsidRDefault="00A10C45" w:rsidP="005830A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Maintaining </w:t>
      </w:r>
      <w:r w:rsidRPr="00CD56C6">
        <w:t xml:space="preserve">schedules of various </w:t>
      </w:r>
      <w:r>
        <w:t>e</w:t>
      </w:r>
      <w:r w:rsidRPr="00CD56C6">
        <w:t>quipment</w:t>
      </w:r>
      <w:r>
        <w:t xml:space="preserve">’s to increase up time and equipment </w:t>
      </w:r>
      <w:r w:rsidRPr="00CD56C6">
        <w:t>reliability.</w:t>
      </w:r>
    </w:p>
    <w:p w:rsidR="00A10C45" w:rsidRDefault="00A10C45" w:rsidP="005830AE">
      <w:pPr>
        <w:pStyle w:val="ListParagraph"/>
        <w:numPr>
          <w:ilvl w:val="0"/>
          <w:numId w:val="7"/>
        </w:numPr>
        <w:spacing w:after="0" w:line="240" w:lineRule="auto"/>
      </w:pPr>
      <w:r>
        <w:t>Conducting Testing, Debugging &amp; the deployment of the projects.</w:t>
      </w:r>
    </w:p>
    <w:p w:rsidR="00A10C45" w:rsidRDefault="00A10C45" w:rsidP="005830AE">
      <w:pPr>
        <w:pStyle w:val="ListParagraph"/>
        <w:numPr>
          <w:ilvl w:val="0"/>
          <w:numId w:val="7"/>
        </w:numPr>
        <w:spacing w:after="0" w:line="240" w:lineRule="auto"/>
      </w:pPr>
      <w:r>
        <w:t>Involved in maintenance &amp; troubleshooting of computerized embroidery machines.</w:t>
      </w:r>
    </w:p>
    <w:p w:rsidR="00A10C45" w:rsidRDefault="00A10C45" w:rsidP="005830A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Looking after different types of installation of cabling and lighting. </w:t>
      </w:r>
    </w:p>
    <w:p w:rsidR="00A10C45" w:rsidRDefault="00A10C45" w:rsidP="005830AE">
      <w:pPr>
        <w:pStyle w:val="ListParagraph"/>
        <w:numPr>
          <w:ilvl w:val="0"/>
          <w:numId w:val="7"/>
        </w:numPr>
        <w:spacing w:after="0" w:line="240" w:lineRule="auto"/>
      </w:pPr>
      <w:r>
        <w:t>Gaining primary knowledge of installation of HT-Panel and LT-Panel as well as the UPS.</w:t>
      </w:r>
    </w:p>
    <w:p w:rsidR="00A10C45" w:rsidRDefault="00A10C45" w:rsidP="005830AE">
      <w:pPr>
        <w:pStyle w:val="ListParagraph"/>
        <w:numPr>
          <w:ilvl w:val="0"/>
          <w:numId w:val="7"/>
        </w:numPr>
        <w:spacing w:after="0" w:line="240" w:lineRule="auto"/>
      </w:pPr>
      <w:r>
        <w:t>Resolving issues related to sensor, motors, automation, etc.</w:t>
      </w:r>
    </w:p>
    <w:p w:rsidR="00A10C45" w:rsidRDefault="00A10C45" w:rsidP="004A293C">
      <w:pPr>
        <w:pStyle w:val="ListParagraph"/>
        <w:spacing w:after="0" w:line="240" w:lineRule="auto"/>
        <w:ind w:left="360"/>
      </w:pPr>
    </w:p>
    <w:p w:rsidR="00A10C45" w:rsidRPr="004A293C" w:rsidRDefault="00A10C45" w:rsidP="004A293C">
      <w:pPr>
        <w:pStyle w:val="ListParagraph"/>
        <w:shd w:val="clear" w:color="auto" w:fill="000000"/>
        <w:spacing w:after="0" w:line="240" w:lineRule="auto"/>
        <w:ind w:left="360" w:hanging="360"/>
        <w:rPr>
          <w:b/>
          <w:bCs/>
        </w:rPr>
      </w:pPr>
      <w:r w:rsidRPr="00D419FF">
        <w:rPr>
          <w:b/>
          <w:bCs/>
        </w:rPr>
        <w:t>ACHIEVEMENTS</w:t>
      </w:r>
    </w:p>
    <w:p w:rsidR="00A10C45" w:rsidRPr="006F13D1" w:rsidRDefault="00A10C45" w:rsidP="006F13D1">
      <w:pPr>
        <w:pStyle w:val="ListParagraph"/>
        <w:spacing w:after="0" w:line="240" w:lineRule="auto"/>
        <w:ind w:left="360"/>
        <w:rPr>
          <w:color w:val="0000FF"/>
          <w:sz w:val="6"/>
          <w:szCs w:val="6"/>
        </w:rPr>
      </w:pPr>
    </w:p>
    <w:p w:rsidR="00A10C45" w:rsidRDefault="00A10C45" w:rsidP="00566794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color w:val="0000FF"/>
        </w:rPr>
      </w:pPr>
      <w:r w:rsidRPr="00566794">
        <w:rPr>
          <w:color w:val="0000FF"/>
        </w:rPr>
        <w:t>Any new processes/procedures introduced?</w:t>
      </w:r>
      <w:r w:rsidRPr="003938E5">
        <w:rPr>
          <w:color w:val="0000FF"/>
        </w:rPr>
        <w:t xml:space="preserve"> </w:t>
      </w:r>
      <w:r>
        <w:rPr>
          <w:color w:val="0000FF"/>
        </w:rPr>
        <w:t>none</w:t>
      </w:r>
    </w:p>
    <w:p w:rsidR="00A10C45" w:rsidRPr="00566794" w:rsidRDefault="00A10C45" w:rsidP="00566794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color w:val="0000FF"/>
        </w:rPr>
      </w:pPr>
      <w:r w:rsidRPr="00566794">
        <w:rPr>
          <w:color w:val="0000FF"/>
        </w:rPr>
        <w:t>Any other relevant achievements?</w:t>
      </w:r>
      <w:r w:rsidRPr="003938E5">
        <w:rPr>
          <w:color w:val="0000FF"/>
        </w:rPr>
        <w:t xml:space="preserve"> </w:t>
      </w:r>
      <w:r>
        <w:rPr>
          <w:color w:val="0000FF"/>
        </w:rPr>
        <w:t>none</w:t>
      </w:r>
    </w:p>
    <w:p w:rsidR="00A10C45" w:rsidRDefault="00A10C45" w:rsidP="003938E5">
      <w:pPr>
        <w:pStyle w:val="ListParagraph"/>
        <w:numPr>
          <w:ilvl w:val="0"/>
          <w:numId w:val="14"/>
        </w:numPr>
        <w:spacing w:after="0" w:line="240" w:lineRule="auto"/>
        <w:ind w:left="31680" w:hangingChars="327" w:firstLine="31680"/>
        <w:rPr>
          <w:color w:val="0000FF"/>
        </w:rPr>
      </w:pPr>
      <w:r>
        <w:rPr>
          <w:b/>
          <w:bCs/>
        </w:rPr>
        <w:t xml:space="preserve">In </w:t>
      </w:r>
      <w:r w:rsidRPr="00CD56C6">
        <w:rPr>
          <w:b/>
          <w:bCs/>
        </w:rPr>
        <w:t>PunjLlyod</w:t>
      </w:r>
      <w:r w:rsidRPr="00566794">
        <w:rPr>
          <w:color w:val="0000FF"/>
        </w:rPr>
        <w:t xml:space="preserve"> </w:t>
      </w:r>
      <w:r>
        <w:rPr>
          <w:color w:val="0000FF"/>
        </w:rPr>
        <w:t>project is carried out on 6.6 KV live-line and high risk Zones</w:t>
      </w:r>
    </w:p>
    <w:p w:rsidR="00A10C45" w:rsidRPr="00EE0D1B" w:rsidRDefault="00A10C45" w:rsidP="006F13D1">
      <w:pPr>
        <w:pStyle w:val="ListParagraph"/>
        <w:spacing w:after="0" w:line="240" w:lineRule="auto"/>
        <w:ind w:left="360"/>
        <w:rPr>
          <w:color w:val="0000FF"/>
          <w:sz w:val="6"/>
          <w:szCs w:val="6"/>
        </w:rPr>
      </w:pPr>
    </w:p>
    <w:p w:rsidR="00A10C45" w:rsidRPr="00F449F4" w:rsidRDefault="00A10C45" w:rsidP="003938E5">
      <w:pPr>
        <w:spacing w:after="0" w:line="240" w:lineRule="auto"/>
        <w:ind w:left="31680" w:hangingChars="327" w:firstLine="31680"/>
        <w:rPr>
          <w:sz w:val="6"/>
          <w:szCs w:val="6"/>
        </w:rPr>
      </w:pPr>
    </w:p>
    <w:p w:rsidR="00A10C45" w:rsidRPr="004F7B4D" w:rsidRDefault="00A10C45" w:rsidP="003938E5">
      <w:pPr>
        <w:shd w:val="clear" w:color="auto" w:fill="000000"/>
        <w:spacing w:after="0" w:line="240" w:lineRule="auto"/>
        <w:ind w:left="31680" w:hangingChars="327" w:firstLine="31680"/>
        <w:rPr>
          <w:b/>
          <w:bCs/>
          <w:color w:val="FFFFFF"/>
        </w:rPr>
      </w:pPr>
      <w:r>
        <w:rPr>
          <w:b/>
          <w:bCs/>
          <w:color w:val="FFFFFF"/>
        </w:rPr>
        <w:t xml:space="preserve">PROFESSIONAL </w:t>
      </w:r>
      <w:r w:rsidRPr="004F7B4D">
        <w:rPr>
          <w:b/>
          <w:bCs/>
          <w:color w:val="FFFFFF"/>
        </w:rPr>
        <w:t xml:space="preserve">PROJECTS </w:t>
      </w:r>
    </w:p>
    <w:p w:rsidR="00A10C45" w:rsidRPr="00F449F4" w:rsidRDefault="00A10C45" w:rsidP="003938E5">
      <w:pPr>
        <w:spacing w:after="0" w:line="240" w:lineRule="auto"/>
        <w:ind w:left="31680" w:hangingChars="327" w:firstLine="31680"/>
        <w:rPr>
          <w:sz w:val="6"/>
          <w:szCs w:val="6"/>
        </w:rPr>
      </w:pPr>
    </w:p>
    <w:p w:rsidR="00A10C45" w:rsidRPr="006F13D1" w:rsidRDefault="00A10C45" w:rsidP="003938E5">
      <w:pPr>
        <w:spacing w:after="0" w:line="240" w:lineRule="auto"/>
        <w:ind w:left="31680" w:hangingChars="327" w:firstLine="31680"/>
        <w:rPr>
          <w:b/>
          <w:bCs/>
          <w:sz w:val="6"/>
          <w:szCs w:val="6"/>
        </w:rPr>
      </w:pPr>
    </w:p>
    <w:p w:rsidR="00A10C45" w:rsidRPr="00EE0D1B" w:rsidRDefault="00A10C45" w:rsidP="003938E5">
      <w:pPr>
        <w:spacing w:after="0" w:line="240" w:lineRule="auto"/>
        <w:ind w:left="31680" w:hangingChars="327" w:firstLine="31680"/>
        <w:rPr>
          <w:b/>
          <w:bCs/>
          <w:sz w:val="6"/>
          <w:szCs w:val="6"/>
        </w:rPr>
      </w:pPr>
    </w:p>
    <w:p w:rsidR="00A10C45" w:rsidRDefault="00A10C45" w:rsidP="003938E5">
      <w:pPr>
        <w:spacing w:after="0" w:line="240" w:lineRule="auto"/>
        <w:ind w:left="31680" w:hangingChars="327" w:firstLine="31680"/>
      </w:pPr>
      <w:r w:rsidRPr="00370504">
        <w:rPr>
          <w:b/>
          <w:bCs/>
        </w:rPr>
        <w:t>Project</w:t>
      </w:r>
      <w:r>
        <w:rPr>
          <w:b/>
          <w:bCs/>
        </w:rPr>
        <w:t xml:space="preserve"> Name</w:t>
      </w:r>
      <w:r>
        <w:t xml:space="preserve">: </w:t>
      </w:r>
      <w:r>
        <w:tab/>
      </w:r>
      <w:r>
        <w:tab/>
        <w:t>PAT CRM</w:t>
      </w:r>
    </w:p>
    <w:p w:rsidR="00A10C45" w:rsidRPr="00370504" w:rsidRDefault="00A10C45" w:rsidP="003938E5">
      <w:pPr>
        <w:spacing w:after="0" w:line="240" w:lineRule="auto"/>
        <w:ind w:left="31680" w:hangingChars="327" w:firstLine="31680"/>
        <w:rPr>
          <w:color w:val="0033CC"/>
        </w:rPr>
      </w:pPr>
      <w:r>
        <w:rPr>
          <w:b/>
          <w:bCs/>
        </w:rPr>
        <w:t>Organization:</w:t>
      </w:r>
      <w:r>
        <w:rPr>
          <w:b/>
          <w:bCs/>
        </w:rPr>
        <w:tab/>
      </w:r>
      <w:r>
        <w:rPr>
          <w:b/>
          <w:bCs/>
        </w:rPr>
        <w:tab/>
      </w:r>
      <w:r w:rsidRPr="00CD56C6">
        <w:rPr>
          <w:b/>
          <w:bCs/>
        </w:rPr>
        <w:t>Prologic Web Services</w:t>
      </w:r>
    </w:p>
    <w:p w:rsidR="00A10C45" w:rsidRPr="00370504" w:rsidRDefault="00A10C45" w:rsidP="003938E5">
      <w:pPr>
        <w:spacing w:after="0" w:line="240" w:lineRule="auto"/>
        <w:ind w:left="31680" w:hangingChars="327" w:firstLine="31680"/>
        <w:rPr>
          <w:color w:val="0033CC"/>
        </w:rPr>
      </w:pPr>
      <w:r w:rsidRPr="00370504">
        <w:rPr>
          <w:b/>
          <w:bCs/>
        </w:rPr>
        <w:t>Duration</w:t>
      </w:r>
      <w:r>
        <w:rPr>
          <w:b/>
          <w:bCs/>
        </w:rPr>
        <w:t>:</w:t>
      </w:r>
      <w:r>
        <w:rPr>
          <w:color w:val="0033CC"/>
        </w:rPr>
        <w:tab/>
      </w:r>
      <w:r>
        <w:rPr>
          <w:color w:val="0033CC"/>
        </w:rPr>
        <w:tab/>
        <w:t>2 Months</w:t>
      </w:r>
    </w:p>
    <w:p w:rsidR="00A10C45" w:rsidRDefault="00A10C45" w:rsidP="003938E5">
      <w:pPr>
        <w:spacing w:after="0" w:line="240" w:lineRule="auto"/>
        <w:ind w:left="31680" w:hangingChars="651" w:firstLine="31680"/>
      </w:pPr>
      <w:r w:rsidRPr="00370504">
        <w:rPr>
          <w:b/>
          <w:bCs/>
        </w:rPr>
        <w:t>Description</w:t>
      </w:r>
      <w:r>
        <w:t xml:space="preserve">: </w:t>
      </w:r>
      <w:r>
        <w:tab/>
      </w:r>
      <w:r>
        <w:tab/>
      </w:r>
      <w:r>
        <w:tab/>
        <w:t xml:space="preserve">CRM application to manage customer database and service renewals schedules. </w:t>
      </w:r>
    </w:p>
    <w:p w:rsidR="00A10C45" w:rsidRDefault="00A10C45" w:rsidP="00870CF7">
      <w:pPr>
        <w:spacing w:after="0" w:line="240" w:lineRule="auto"/>
        <w:ind w:left="2160"/>
      </w:pPr>
      <w:r>
        <w:t>Include automated reminder of renewal to the customer before expiry of service contract.</w:t>
      </w:r>
    </w:p>
    <w:p w:rsidR="00A10C45" w:rsidRPr="00F449F4" w:rsidRDefault="00A10C45" w:rsidP="00870CF7">
      <w:pPr>
        <w:pBdr>
          <w:bottom w:val="dotDotDash" w:sz="4" w:space="1" w:color="auto"/>
        </w:pBdr>
        <w:spacing w:after="0" w:line="240" w:lineRule="auto"/>
        <w:ind w:left="2160" w:hanging="2160"/>
        <w:rPr>
          <w:sz w:val="4"/>
          <w:szCs w:val="4"/>
        </w:rPr>
      </w:pPr>
    </w:p>
    <w:p w:rsidR="00A10C45" w:rsidRPr="00566794" w:rsidRDefault="00A10C45" w:rsidP="003938E5">
      <w:pPr>
        <w:spacing w:after="0" w:line="240" w:lineRule="auto"/>
        <w:ind w:left="31680" w:hangingChars="327" w:firstLine="31680"/>
        <w:rPr>
          <w:sz w:val="4"/>
          <w:szCs w:val="4"/>
        </w:rPr>
      </w:pPr>
      <w:r w:rsidRPr="00370504">
        <w:rPr>
          <w:b/>
          <w:bCs/>
        </w:rPr>
        <w:t xml:space="preserve">Project </w:t>
      </w:r>
      <w:r>
        <w:rPr>
          <w:b/>
          <w:bCs/>
        </w:rPr>
        <w:t>Name</w:t>
      </w:r>
      <w:r>
        <w:t xml:space="preserve">: </w:t>
      </w:r>
      <w:r>
        <w:tab/>
      </w:r>
      <w:r>
        <w:tab/>
        <w:t>Informant Online</w:t>
      </w:r>
    </w:p>
    <w:p w:rsidR="00A10C45" w:rsidRPr="00370504" w:rsidRDefault="00A10C45" w:rsidP="003938E5">
      <w:pPr>
        <w:spacing w:after="0" w:line="240" w:lineRule="auto"/>
        <w:ind w:left="31680" w:hangingChars="327" w:firstLine="31680"/>
        <w:rPr>
          <w:color w:val="0033CC"/>
        </w:rPr>
      </w:pPr>
      <w:r w:rsidRPr="00EE0D1B">
        <w:rPr>
          <w:b/>
          <w:bCs/>
        </w:rPr>
        <w:t>Organization:</w:t>
      </w:r>
      <w:r>
        <w:rPr>
          <w:color w:val="0033CC"/>
        </w:rPr>
        <w:tab/>
      </w:r>
      <w:r>
        <w:rPr>
          <w:color w:val="0033CC"/>
        </w:rPr>
        <w:tab/>
      </w:r>
      <w:r w:rsidRPr="00CD56C6">
        <w:rPr>
          <w:b/>
          <w:bCs/>
        </w:rPr>
        <w:t>Prologic Web Services</w:t>
      </w:r>
    </w:p>
    <w:p w:rsidR="00A10C45" w:rsidRPr="00370504" w:rsidRDefault="00A10C45" w:rsidP="003938E5">
      <w:pPr>
        <w:spacing w:after="0" w:line="240" w:lineRule="auto"/>
        <w:ind w:left="31680" w:hangingChars="327" w:firstLine="31680"/>
        <w:rPr>
          <w:color w:val="0033CC"/>
        </w:rPr>
      </w:pPr>
      <w:r w:rsidRPr="00370504">
        <w:rPr>
          <w:b/>
          <w:bCs/>
        </w:rPr>
        <w:t>Duration</w:t>
      </w:r>
      <w:r>
        <w:rPr>
          <w:b/>
          <w:bCs/>
        </w:rPr>
        <w:t>:</w:t>
      </w:r>
      <w:r>
        <w:rPr>
          <w:color w:val="0033CC"/>
        </w:rPr>
        <w:tab/>
      </w:r>
      <w:r>
        <w:rPr>
          <w:color w:val="0033CC"/>
        </w:rPr>
        <w:tab/>
        <w:t>2 Months</w:t>
      </w:r>
    </w:p>
    <w:p w:rsidR="00A10C45" w:rsidRDefault="00A10C45" w:rsidP="003938E5">
      <w:pPr>
        <w:spacing w:after="0" w:line="240" w:lineRule="auto"/>
        <w:ind w:left="31680" w:hangingChars="978" w:firstLine="31680"/>
      </w:pPr>
      <w:r>
        <w:rPr>
          <w:b/>
          <w:bCs/>
        </w:rPr>
        <w:t>D</w:t>
      </w:r>
      <w:r w:rsidRPr="00370504">
        <w:rPr>
          <w:b/>
          <w:bCs/>
        </w:rPr>
        <w:t>escription</w:t>
      </w:r>
      <w:r>
        <w:t>:</w:t>
      </w:r>
      <w:r>
        <w:tab/>
        <w:t xml:space="preserve"> Informantonline.com gives everyone in the organization a powerful, anonymous tool to communicate what’s really going on—without any fear whatsoever</w:t>
      </w:r>
    </w:p>
    <w:p w:rsidR="00A10C45" w:rsidRPr="00F449F4" w:rsidRDefault="00A10C45" w:rsidP="003938E5">
      <w:pPr>
        <w:spacing w:after="0" w:line="240" w:lineRule="auto"/>
        <w:ind w:left="31680" w:hangingChars="978" w:firstLine="31680"/>
        <w:rPr>
          <w:sz w:val="6"/>
          <w:szCs w:val="6"/>
        </w:rPr>
      </w:pPr>
    </w:p>
    <w:p w:rsidR="00A10C45" w:rsidRPr="005830AE" w:rsidRDefault="00A10C45" w:rsidP="003938E5">
      <w:pPr>
        <w:spacing w:after="0" w:line="240" w:lineRule="auto"/>
        <w:ind w:left="31680" w:hangingChars="978" w:firstLine="31680"/>
        <w:rPr>
          <w:sz w:val="4"/>
          <w:szCs w:val="4"/>
        </w:rPr>
      </w:pPr>
    </w:p>
    <w:p w:rsidR="00A10C45" w:rsidRPr="00920488" w:rsidRDefault="00A10C45" w:rsidP="003938E5">
      <w:pPr>
        <w:shd w:val="clear" w:color="auto" w:fill="000000"/>
        <w:spacing w:after="0" w:line="240" w:lineRule="auto"/>
        <w:ind w:left="31680" w:hangingChars="327" w:firstLine="31680"/>
        <w:rPr>
          <w:b/>
          <w:bCs/>
        </w:rPr>
      </w:pPr>
      <w:r w:rsidRPr="00920488">
        <w:rPr>
          <w:b/>
          <w:bCs/>
        </w:rPr>
        <w:t xml:space="preserve">PAST EXPERIENCE </w:t>
      </w:r>
    </w:p>
    <w:p w:rsidR="00A10C45" w:rsidRPr="005830AE" w:rsidRDefault="00A10C45" w:rsidP="003938E5">
      <w:pPr>
        <w:spacing w:after="0" w:line="240" w:lineRule="auto"/>
        <w:ind w:left="31680" w:hangingChars="327" w:firstLine="31680"/>
        <w:rPr>
          <w:b/>
          <w:bCs/>
          <w:sz w:val="4"/>
          <w:szCs w:val="4"/>
        </w:rPr>
      </w:pPr>
    </w:p>
    <w:p w:rsidR="00A10C45" w:rsidRPr="00566794" w:rsidRDefault="00A10C45" w:rsidP="003938E5">
      <w:pPr>
        <w:pBdr>
          <w:between w:val="double" w:sz="4" w:space="1" w:color="auto"/>
        </w:pBdr>
        <w:spacing w:after="0" w:line="240" w:lineRule="auto"/>
        <w:ind w:left="31680" w:hangingChars="327" w:firstLine="31680"/>
        <w:rPr>
          <w:b/>
          <w:bCs/>
          <w:sz w:val="4"/>
          <w:szCs w:val="4"/>
        </w:rPr>
      </w:pPr>
    </w:p>
    <w:p w:rsidR="00A10C45" w:rsidRPr="006F13D1" w:rsidRDefault="00A10C45" w:rsidP="003938E5">
      <w:pPr>
        <w:spacing w:after="0" w:line="240" w:lineRule="auto"/>
        <w:ind w:left="31680" w:hangingChars="327" w:firstLine="31680"/>
        <w:rPr>
          <w:b/>
          <w:bCs/>
          <w:sz w:val="6"/>
          <w:szCs w:val="6"/>
        </w:rPr>
      </w:pPr>
    </w:p>
    <w:p w:rsidR="00A10C45" w:rsidRDefault="00A10C45" w:rsidP="003938E5">
      <w:pPr>
        <w:spacing w:after="0" w:line="240" w:lineRule="auto"/>
        <w:ind w:left="31680" w:hangingChars="327" w:firstLine="31680"/>
        <w:rPr>
          <w:b/>
          <w:bCs/>
        </w:rPr>
      </w:pPr>
      <w:r w:rsidRPr="00AE63F8">
        <w:rPr>
          <w:b/>
          <w:bCs/>
        </w:rPr>
        <w:t>Jul’02 to Mar’03</w:t>
      </w:r>
      <w:r>
        <w:tab/>
      </w:r>
      <w:r w:rsidRPr="00CD56C6">
        <w:rPr>
          <w:b/>
          <w:bCs/>
        </w:rPr>
        <w:t>B.P. Construction, Haldia, Midnapur</w:t>
      </w:r>
      <w:r>
        <w:rPr>
          <w:b/>
          <w:bCs/>
        </w:rPr>
        <w:t xml:space="preserve"> </w:t>
      </w:r>
      <w:r w:rsidRPr="00CD56C6">
        <w:rPr>
          <w:b/>
          <w:bCs/>
        </w:rPr>
        <w:t>(E)</w:t>
      </w:r>
      <w:r w:rsidRPr="00CD56C6">
        <w:rPr>
          <w:b/>
          <w:bCs/>
        </w:rPr>
        <w:tab/>
      </w:r>
      <w:r w:rsidRPr="00CD56C6">
        <w:rPr>
          <w:b/>
          <w:bCs/>
        </w:rPr>
        <w:tab/>
      </w:r>
      <w:r w:rsidRPr="00CD56C6">
        <w:rPr>
          <w:b/>
          <w:bCs/>
        </w:rPr>
        <w:tab/>
      </w:r>
      <w:r>
        <w:rPr>
          <w:b/>
          <w:bCs/>
        </w:rPr>
        <w:t xml:space="preserve">Electrical </w:t>
      </w:r>
      <w:r w:rsidRPr="00CD56C6">
        <w:rPr>
          <w:b/>
          <w:bCs/>
        </w:rPr>
        <w:t>Supervisor</w:t>
      </w:r>
    </w:p>
    <w:p w:rsidR="00A10C45" w:rsidRPr="006F13D1" w:rsidRDefault="00A10C45" w:rsidP="003938E5">
      <w:pPr>
        <w:spacing w:after="0" w:line="240" w:lineRule="auto"/>
        <w:ind w:left="31680" w:hangingChars="327" w:firstLine="31680"/>
        <w:rPr>
          <w:b/>
          <w:bCs/>
          <w:sz w:val="6"/>
          <w:szCs w:val="6"/>
        </w:rPr>
      </w:pPr>
    </w:p>
    <w:p w:rsidR="00A10C45" w:rsidRPr="005830AE" w:rsidRDefault="00A10C45" w:rsidP="003938E5">
      <w:pPr>
        <w:spacing w:after="0" w:line="240" w:lineRule="auto"/>
        <w:ind w:left="31680" w:hangingChars="327" w:firstLine="31680"/>
        <w:rPr>
          <w:b/>
          <w:bCs/>
          <w:sz w:val="4"/>
          <w:szCs w:val="4"/>
        </w:rPr>
      </w:pPr>
    </w:p>
    <w:p w:rsidR="00A10C45" w:rsidRPr="005830AE" w:rsidRDefault="00A10C45" w:rsidP="003938E5">
      <w:pPr>
        <w:spacing w:after="0" w:line="240" w:lineRule="auto"/>
        <w:ind w:left="31680" w:hangingChars="327" w:firstLine="31680"/>
        <w:rPr>
          <w:b/>
          <w:bCs/>
          <w:sz w:val="4"/>
          <w:szCs w:val="4"/>
        </w:rPr>
      </w:pPr>
    </w:p>
    <w:p w:rsidR="00A10C45" w:rsidRPr="00CD56C6" w:rsidRDefault="00A10C45" w:rsidP="003938E5">
      <w:pPr>
        <w:shd w:val="clear" w:color="auto" w:fill="000000"/>
        <w:spacing w:after="0" w:line="240" w:lineRule="auto"/>
        <w:ind w:left="31680" w:hangingChars="327" w:firstLine="31680"/>
        <w:rPr>
          <w:b/>
          <w:bCs/>
        </w:rPr>
      </w:pPr>
      <w:r w:rsidRPr="00CD56C6">
        <w:rPr>
          <w:b/>
          <w:bCs/>
        </w:rPr>
        <w:t>ACADEMIA</w:t>
      </w:r>
    </w:p>
    <w:p w:rsidR="00A10C45" w:rsidRPr="005830AE" w:rsidRDefault="00A10C45" w:rsidP="005830AE">
      <w:pPr>
        <w:spacing w:after="0" w:line="240" w:lineRule="auto"/>
        <w:rPr>
          <w:sz w:val="4"/>
          <w:szCs w:val="4"/>
        </w:rPr>
      </w:pPr>
    </w:p>
    <w:p w:rsidR="00A10C45" w:rsidRPr="006F13D1" w:rsidRDefault="00A10C45" w:rsidP="003938E5">
      <w:pPr>
        <w:spacing w:after="0" w:line="240" w:lineRule="auto"/>
        <w:ind w:left="31680" w:hangingChars="327" w:firstLine="31680"/>
        <w:rPr>
          <w:b/>
          <w:bCs/>
          <w:sz w:val="6"/>
          <w:szCs w:val="6"/>
        </w:rPr>
      </w:pPr>
    </w:p>
    <w:p w:rsidR="00A10C45" w:rsidRDefault="00A10C45" w:rsidP="003938E5">
      <w:pPr>
        <w:spacing w:after="0" w:line="240" w:lineRule="auto"/>
        <w:ind w:left="31680" w:hangingChars="327" w:firstLine="31680"/>
      </w:pPr>
      <w:r w:rsidRPr="00712EC1">
        <w:rPr>
          <w:b/>
          <w:bCs/>
        </w:rPr>
        <w:t>2002</w:t>
      </w:r>
      <w:r w:rsidRPr="00712EC1">
        <w:rPr>
          <w:b/>
          <w:bCs/>
        </w:rPr>
        <w:tab/>
        <w:t>B.E.</w:t>
      </w:r>
      <w:r>
        <w:t xml:space="preserve"> (Electrical &amp; Electronics Engineering) from MVJ College of Engineering, Bangalore University</w:t>
      </w:r>
    </w:p>
    <w:p w:rsidR="00A10C45" w:rsidRPr="006F13D1" w:rsidRDefault="00A10C45" w:rsidP="003938E5">
      <w:pPr>
        <w:spacing w:after="0" w:line="240" w:lineRule="auto"/>
        <w:ind w:left="31680" w:hangingChars="327" w:firstLine="31680"/>
        <w:rPr>
          <w:sz w:val="6"/>
          <w:szCs w:val="6"/>
        </w:rPr>
      </w:pPr>
    </w:p>
    <w:p w:rsidR="00A10C45" w:rsidRPr="00203D7A" w:rsidRDefault="00A10C45" w:rsidP="003938E5">
      <w:pPr>
        <w:spacing w:after="0" w:line="240" w:lineRule="auto"/>
        <w:ind w:left="31680" w:hangingChars="327" w:firstLine="31680"/>
        <w:rPr>
          <w:sz w:val="4"/>
          <w:szCs w:val="4"/>
        </w:rPr>
      </w:pPr>
    </w:p>
    <w:p w:rsidR="00A10C45" w:rsidRPr="00856D44" w:rsidRDefault="00A10C45" w:rsidP="003938E5">
      <w:pPr>
        <w:spacing w:after="0" w:line="240" w:lineRule="auto"/>
        <w:ind w:left="31680" w:hangingChars="327" w:firstLine="31680"/>
        <w:rPr>
          <w:sz w:val="4"/>
          <w:szCs w:val="4"/>
        </w:rPr>
      </w:pPr>
    </w:p>
    <w:p w:rsidR="00A10C45" w:rsidRPr="00A72804" w:rsidRDefault="00A10C45" w:rsidP="003938E5">
      <w:pPr>
        <w:shd w:val="clear" w:color="auto" w:fill="000000"/>
        <w:spacing w:after="0" w:line="240" w:lineRule="auto"/>
        <w:ind w:left="31680" w:hangingChars="327" w:firstLine="31680"/>
        <w:rPr>
          <w:b/>
          <w:bCs/>
        </w:rPr>
      </w:pPr>
      <w:r w:rsidRPr="00A72804">
        <w:rPr>
          <w:b/>
          <w:bCs/>
        </w:rPr>
        <w:t>PROJECT UNDERTAKEN</w:t>
      </w:r>
    </w:p>
    <w:p w:rsidR="00A10C45" w:rsidRPr="00F449F4" w:rsidRDefault="00A10C45" w:rsidP="003938E5">
      <w:pPr>
        <w:spacing w:after="0" w:line="240" w:lineRule="auto"/>
        <w:ind w:left="31680" w:hangingChars="327" w:firstLine="31680"/>
        <w:rPr>
          <w:b/>
          <w:bCs/>
          <w:sz w:val="4"/>
          <w:szCs w:val="4"/>
        </w:rPr>
      </w:pPr>
    </w:p>
    <w:p w:rsidR="00A10C45" w:rsidRPr="006F13D1" w:rsidRDefault="00A10C45" w:rsidP="003938E5">
      <w:pPr>
        <w:spacing w:after="0" w:line="240" w:lineRule="auto"/>
        <w:ind w:left="31680" w:hangingChars="327" w:firstLine="31680"/>
        <w:rPr>
          <w:b/>
          <w:bCs/>
          <w:sz w:val="6"/>
          <w:szCs w:val="6"/>
        </w:rPr>
      </w:pPr>
    </w:p>
    <w:p w:rsidR="00A10C45" w:rsidRDefault="00A10C45" w:rsidP="003938E5">
      <w:pPr>
        <w:spacing w:after="0" w:line="240" w:lineRule="auto"/>
        <w:ind w:left="31680" w:hangingChars="327" w:firstLine="31680"/>
      </w:pPr>
      <w:r w:rsidRPr="00A72804">
        <w:rPr>
          <w:b/>
          <w:bCs/>
        </w:rPr>
        <w:t xml:space="preserve">Project </w:t>
      </w:r>
      <w:r>
        <w:rPr>
          <w:b/>
          <w:bCs/>
        </w:rPr>
        <w:t>N</w:t>
      </w:r>
      <w:r w:rsidRPr="00A72804">
        <w:rPr>
          <w:b/>
          <w:bCs/>
        </w:rPr>
        <w:t>ame</w:t>
      </w:r>
      <w:r>
        <w:t>:</w:t>
      </w:r>
      <w:r>
        <w:tab/>
      </w:r>
      <w:r>
        <w:tab/>
        <w:t>Load Tap Changer (OLTC)</w:t>
      </w:r>
    </w:p>
    <w:p w:rsidR="00A10C45" w:rsidRDefault="00A10C45" w:rsidP="003938E5">
      <w:pPr>
        <w:spacing w:after="0" w:line="240" w:lineRule="auto"/>
        <w:ind w:left="31680" w:hangingChars="327" w:firstLine="31680"/>
      </w:pPr>
      <w:r w:rsidRPr="00A72804">
        <w:rPr>
          <w:b/>
          <w:bCs/>
        </w:rPr>
        <w:t>Organization</w:t>
      </w:r>
      <w:r>
        <w:t>:</w:t>
      </w:r>
      <w:r>
        <w:tab/>
      </w:r>
      <w:r>
        <w:tab/>
        <w:t>Kirloskar Electrical Company, Transformer Division, Bangalore</w:t>
      </w:r>
    </w:p>
    <w:p w:rsidR="00A10C45" w:rsidRDefault="00A10C45" w:rsidP="003938E5">
      <w:pPr>
        <w:spacing w:after="0" w:line="240" w:lineRule="auto"/>
        <w:ind w:left="31680" w:hangingChars="327" w:firstLine="31680"/>
      </w:pPr>
      <w:r w:rsidRPr="00A72804">
        <w:rPr>
          <w:b/>
          <w:bCs/>
        </w:rPr>
        <w:t>Duration</w:t>
      </w:r>
      <w:r>
        <w:t>:</w:t>
      </w:r>
      <w:r>
        <w:tab/>
      </w:r>
      <w:r>
        <w:tab/>
        <w:t>1 Year</w:t>
      </w:r>
    </w:p>
    <w:p w:rsidR="00A10C45" w:rsidRDefault="00A10C45" w:rsidP="003938E5">
      <w:pPr>
        <w:spacing w:after="0" w:line="240" w:lineRule="auto"/>
        <w:ind w:left="31680" w:hangingChars="978" w:firstLine="31680"/>
      </w:pPr>
      <w:r w:rsidRPr="00A72804">
        <w:rPr>
          <w:b/>
          <w:bCs/>
        </w:rPr>
        <w:t>Description</w:t>
      </w:r>
      <w:r>
        <w:t>:</w:t>
      </w:r>
      <w:r>
        <w:tab/>
        <w:t>OLTC is an accessory of the transformer. The function is to keep the secondary voltage constant. This is done by keeping the transformer in operation so the name OLTC</w:t>
      </w:r>
    </w:p>
    <w:p w:rsidR="00A10C45" w:rsidRPr="00D3622F" w:rsidRDefault="00A10C45" w:rsidP="003938E5">
      <w:pPr>
        <w:spacing w:after="0" w:line="240" w:lineRule="auto"/>
        <w:ind w:left="31680" w:hangingChars="978" w:firstLine="31680"/>
        <w:rPr>
          <w:sz w:val="4"/>
          <w:szCs w:val="4"/>
        </w:rPr>
      </w:pPr>
    </w:p>
    <w:p w:rsidR="00A10C45" w:rsidRPr="00980CEB" w:rsidRDefault="00A10C45" w:rsidP="003938E5">
      <w:pPr>
        <w:shd w:val="clear" w:color="auto" w:fill="000000"/>
        <w:spacing w:after="0" w:line="240" w:lineRule="auto"/>
        <w:ind w:left="31680" w:hangingChars="327" w:firstLine="31680"/>
        <w:rPr>
          <w:b/>
          <w:bCs/>
        </w:rPr>
      </w:pPr>
      <w:r w:rsidRPr="00980CEB">
        <w:rPr>
          <w:b/>
          <w:bCs/>
        </w:rPr>
        <w:t>CO-CURRICULAR  ACTIVITIES</w:t>
      </w:r>
    </w:p>
    <w:p w:rsidR="00A10C45" w:rsidRPr="00F15C0D" w:rsidRDefault="00A10C45" w:rsidP="003938E5">
      <w:pPr>
        <w:spacing w:after="0" w:line="240" w:lineRule="auto"/>
        <w:ind w:left="31680" w:hangingChars="163" w:firstLine="31680"/>
        <w:rPr>
          <w:sz w:val="6"/>
          <w:szCs w:val="6"/>
        </w:rPr>
      </w:pPr>
      <w:r>
        <w:tab/>
      </w:r>
    </w:p>
    <w:p w:rsidR="00A10C45" w:rsidRDefault="00A10C45" w:rsidP="0051620D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>Actively provided monetary support to ISKCON, Ramakrishna Mission and Bharat Sevashram</w:t>
      </w:r>
    </w:p>
    <w:p w:rsidR="00A10C45" w:rsidRPr="006F13D1" w:rsidRDefault="00A10C45" w:rsidP="003938E5">
      <w:pPr>
        <w:spacing w:after="0" w:line="240" w:lineRule="auto"/>
        <w:ind w:left="31680" w:hangingChars="163" w:firstLine="31680"/>
        <w:rPr>
          <w:sz w:val="6"/>
          <w:szCs w:val="6"/>
        </w:rPr>
      </w:pPr>
    </w:p>
    <w:p w:rsidR="00A10C45" w:rsidRPr="00980CEB" w:rsidRDefault="00A10C45" w:rsidP="003938E5">
      <w:pPr>
        <w:shd w:val="clear" w:color="auto" w:fill="000000"/>
        <w:spacing w:after="0" w:line="240" w:lineRule="auto"/>
        <w:ind w:left="31680" w:hangingChars="327" w:firstLine="31680"/>
        <w:rPr>
          <w:b/>
          <w:bCs/>
        </w:rPr>
      </w:pPr>
      <w:r w:rsidRPr="00980CEB">
        <w:rPr>
          <w:b/>
          <w:bCs/>
        </w:rPr>
        <w:t>IT FORTE</w:t>
      </w:r>
    </w:p>
    <w:p w:rsidR="00A10C45" w:rsidRPr="006F13D1" w:rsidRDefault="00A10C45" w:rsidP="006F13D1">
      <w:pPr>
        <w:pStyle w:val="ListParagraph"/>
        <w:spacing w:after="0" w:line="240" w:lineRule="auto"/>
        <w:ind w:left="360"/>
        <w:rPr>
          <w:sz w:val="6"/>
          <w:szCs w:val="6"/>
        </w:rPr>
      </w:pPr>
    </w:p>
    <w:p w:rsidR="00A10C45" w:rsidRDefault="00A10C45" w:rsidP="00D419FF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Well versed in MS-Office (Word 2007, Excel 2007), HTML, PHP, MySQL and JavaScript,Data &amp; Web Research Techniques,Web Based Software such as MediaWiki , CRM.</w:t>
      </w:r>
    </w:p>
    <w:p w:rsidR="00A10C45" w:rsidRPr="006F13D1" w:rsidRDefault="00A10C45" w:rsidP="006F13D1">
      <w:pPr>
        <w:pStyle w:val="ListParagraph"/>
        <w:spacing w:after="0" w:line="240" w:lineRule="auto"/>
        <w:ind w:left="360"/>
        <w:rPr>
          <w:sz w:val="6"/>
          <w:szCs w:val="6"/>
        </w:rPr>
      </w:pPr>
    </w:p>
    <w:p w:rsidR="00A10C45" w:rsidRPr="00980CEB" w:rsidRDefault="00A10C45" w:rsidP="003938E5">
      <w:pPr>
        <w:shd w:val="clear" w:color="auto" w:fill="000000"/>
        <w:spacing w:after="0" w:line="240" w:lineRule="auto"/>
        <w:ind w:left="31680" w:hangingChars="327" w:firstLine="31680"/>
        <w:rPr>
          <w:b/>
          <w:bCs/>
        </w:rPr>
      </w:pPr>
      <w:r w:rsidRPr="00980CEB">
        <w:rPr>
          <w:b/>
          <w:bCs/>
        </w:rPr>
        <w:t>PERSONAL SNIPPETS</w:t>
      </w:r>
    </w:p>
    <w:p w:rsidR="00A10C45" w:rsidRPr="006F13D1" w:rsidRDefault="00A10C45" w:rsidP="003938E5">
      <w:pPr>
        <w:spacing w:after="0" w:line="240" w:lineRule="auto"/>
        <w:ind w:left="31680" w:hangingChars="327" w:firstLine="31680"/>
        <w:rPr>
          <w:b/>
          <w:bCs/>
          <w:sz w:val="6"/>
          <w:szCs w:val="6"/>
        </w:rPr>
      </w:pPr>
    </w:p>
    <w:p w:rsidR="00A10C45" w:rsidRDefault="00A10C45" w:rsidP="003938E5">
      <w:pPr>
        <w:spacing w:after="0" w:line="240" w:lineRule="auto"/>
        <w:ind w:left="31680" w:hangingChars="327" w:firstLine="31680"/>
      </w:pPr>
      <w:r w:rsidRPr="001E0966">
        <w:rPr>
          <w:b/>
          <w:bCs/>
        </w:rPr>
        <w:t>Date of Birth</w:t>
      </w:r>
      <w:r>
        <w:t xml:space="preserve">:   </w:t>
      </w:r>
      <w:r>
        <w:tab/>
      </w:r>
      <w:r>
        <w:tab/>
        <w:t>23</w:t>
      </w:r>
      <w:r w:rsidRPr="00D419FF">
        <w:rPr>
          <w:vertAlign w:val="superscript"/>
        </w:rPr>
        <w:t>rd</w:t>
      </w:r>
      <w:r>
        <w:t xml:space="preserve"> September, 1978</w:t>
      </w:r>
    </w:p>
    <w:p w:rsidR="00A10C45" w:rsidRDefault="00A10C45" w:rsidP="003938E5">
      <w:pPr>
        <w:spacing w:after="0" w:line="240" w:lineRule="auto"/>
        <w:ind w:left="31680" w:hangingChars="327" w:firstLine="31680"/>
      </w:pPr>
      <w:r w:rsidRPr="001E0966">
        <w:rPr>
          <w:b/>
          <w:bCs/>
        </w:rPr>
        <w:t>Languages Known</w:t>
      </w:r>
      <w:r>
        <w:t>:</w:t>
      </w:r>
      <w:r>
        <w:tab/>
        <w:t>English, Hindi and Bengali</w:t>
      </w:r>
    </w:p>
    <w:p w:rsidR="00A10C45" w:rsidRDefault="00A10C45" w:rsidP="003938E5">
      <w:pPr>
        <w:spacing w:after="0" w:line="240" w:lineRule="auto"/>
        <w:ind w:left="31680" w:hangingChars="978" w:firstLine="31680"/>
      </w:pPr>
      <w:r>
        <w:rPr>
          <w:b/>
          <w:bCs/>
        </w:rPr>
        <w:t>A</w:t>
      </w:r>
      <w:r w:rsidRPr="001E0966">
        <w:rPr>
          <w:b/>
          <w:bCs/>
        </w:rPr>
        <w:t>ddress</w:t>
      </w:r>
      <w:r>
        <w:rPr>
          <w:b/>
          <w:bCs/>
        </w:rPr>
        <w:t>:</w:t>
      </w:r>
      <w:r>
        <w:tab/>
        <w:t>Flat No. 302, Tirupati Residency, Rishi Bankim Chandra Road, Royed Park, P.O. &amp; P.S.:- Behala, Kolkata- 700034</w:t>
      </w: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Default="00A10C45" w:rsidP="003938E5">
      <w:pPr>
        <w:spacing w:after="0" w:line="240" w:lineRule="auto"/>
        <w:ind w:left="31680" w:hangingChars="978" w:firstLine="31680"/>
      </w:pPr>
    </w:p>
    <w:p w:rsidR="00A10C45" w:rsidRPr="001E0966" w:rsidRDefault="00A10C45" w:rsidP="003938E5">
      <w:pPr>
        <w:spacing w:after="0" w:line="240" w:lineRule="auto"/>
        <w:ind w:left="31680" w:hangingChars="327" w:firstLine="31680"/>
        <w:rPr>
          <w:b/>
          <w:bCs/>
        </w:rPr>
      </w:pPr>
    </w:p>
    <w:p w:rsidR="00A10C45" w:rsidRDefault="00A10C45" w:rsidP="003938E5">
      <w:pPr>
        <w:spacing w:after="0" w:line="240" w:lineRule="auto"/>
        <w:ind w:left="31680" w:hangingChars="327" w:firstLine="31680"/>
      </w:pPr>
    </w:p>
    <w:p w:rsidR="00A10C45" w:rsidRDefault="00A10C45" w:rsidP="003938E5">
      <w:pPr>
        <w:spacing w:after="0" w:line="240" w:lineRule="auto"/>
        <w:ind w:left="31680" w:hangingChars="327" w:firstLine="31680"/>
      </w:pPr>
      <w:r>
        <w:tab/>
      </w:r>
      <w:r>
        <w:tab/>
      </w:r>
    </w:p>
    <w:p w:rsidR="00A10C45" w:rsidRDefault="00A10C45" w:rsidP="00A1465C">
      <w:pPr>
        <w:spacing w:after="0" w:line="240" w:lineRule="auto"/>
        <w:ind w:left="31680" w:hangingChars="327" w:firstLine="31680"/>
      </w:pPr>
    </w:p>
    <w:sectPr w:rsidR="00A10C45" w:rsidSect="00870CF7">
      <w:type w:val="continuous"/>
      <w:pgSz w:w="11909" w:h="16834" w:code="9"/>
      <w:pgMar w:top="1008" w:right="1008" w:bottom="1008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6E3"/>
    <w:multiLevelType w:val="hybridMultilevel"/>
    <w:tmpl w:val="0C1A8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4056B6"/>
    <w:multiLevelType w:val="hybridMultilevel"/>
    <w:tmpl w:val="A77A9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BB26D96"/>
    <w:multiLevelType w:val="hybridMultilevel"/>
    <w:tmpl w:val="B54EE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74321ED"/>
    <w:multiLevelType w:val="hybridMultilevel"/>
    <w:tmpl w:val="E900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560F0D"/>
    <w:multiLevelType w:val="hybridMultilevel"/>
    <w:tmpl w:val="4DF66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B8414C"/>
    <w:multiLevelType w:val="hybridMultilevel"/>
    <w:tmpl w:val="8B56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F388D"/>
    <w:multiLevelType w:val="hybridMultilevel"/>
    <w:tmpl w:val="7C4844BC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9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5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9" w:hanging="360"/>
      </w:pPr>
      <w:rPr>
        <w:rFonts w:ascii="Wingdings" w:hAnsi="Wingdings" w:cs="Wingdings" w:hint="default"/>
      </w:rPr>
    </w:lvl>
  </w:abstractNum>
  <w:abstractNum w:abstractNumId="7">
    <w:nsid w:val="4E914526"/>
    <w:multiLevelType w:val="hybridMultilevel"/>
    <w:tmpl w:val="6DC24F1E"/>
    <w:lvl w:ilvl="0" w:tplc="C6F096E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19E2EDB"/>
    <w:multiLevelType w:val="hybridMultilevel"/>
    <w:tmpl w:val="9F04E284"/>
    <w:lvl w:ilvl="0" w:tplc="0409000B">
      <w:start w:val="1"/>
      <w:numFmt w:val="bullet"/>
      <w:lvlText w:val=""/>
      <w:lvlJc w:val="left"/>
      <w:pPr>
        <w:ind w:left="1439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9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5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9" w:hanging="360"/>
      </w:pPr>
      <w:rPr>
        <w:rFonts w:ascii="Wingdings" w:hAnsi="Wingdings" w:cs="Wingdings" w:hint="default"/>
      </w:rPr>
    </w:lvl>
  </w:abstractNum>
  <w:abstractNum w:abstractNumId="9">
    <w:nsid w:val="63480BC9"/>
    <w:multiLevelType w:val="hybridMultilevel"/>
    <w:tmpl w:val="5368151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cs="Wingdings" w:hint="default"/>
      </w:rPr>
    </w:lvl>
    <w:lvl w:ilvl="1" w:tplc="4AF8866A">
      <w:numFmt w:val="bullet"/>
      <w:lvlText w:val="•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000C4D"/>
    <w:multiLevelType w:val="hybridMultilevel"/>
    <w:tmpl w:val="BB0C3698"/>
    <w:lvl w:ilvl="0" w:tplc="BFF6F956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7251554A"/>
    <w:multiLevelType w:val="hybridMultilevel"/>
    <w:tmpl w:val="919233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2">
    <w:nsid w:val="741C360E"/>
    <w:multiLevelType w:val="hybridMultilevel"/>
    <w:tmpl w:val="FBCC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036628"/>
    <w:multiLevelType w:val="hybridMultilevel"/>
    <w:tmpl w:val="D048F3E6"/>
    <w:lvl w:ilvl="0" w:tplc="F904AE86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B1A74E2"/>
    <w:multiLevelType w:val="hybridMultilevel"/>
    <w:tmpl w:val="F2A435B0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9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5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4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692"/>
    <w:rsid w:val="00041ED5"/>
    <w:rsid w:val="000A1F93"/>
    <w:rsid w:val="00130D76"/>
    <w:rsid w:val="001513C1"/>
    <w:rsid w:val="001A199F"/>
    <w:rsid w:val="001C2864"/>
    <w:rsid w:val="001E0966"/>
    <w:rsid w:val="00203D7A"/>
    <w:rsid w:val="002407B6"/>
    <w:rsid w:val="002429BC"/>
    <w:rsid w:val="002F6457"/>
    <w:rsid w:val="00370504"/>
    <w:rsid w:val="003938E5"/>
    <w:rsid w:val="00427FD2"/>
    <w:rsid w:val="004A293C"/>
    <w:rsid w:val="004F7B4D"/>
    <w:rsid w:val="005106AF"/>
    <w:rsid w:val="0051620D"/>
    <w:rsid w:val="00566794"/>
    <w:rsid w:val="005830AE"/>
    <w:rsid w:val="005E50C6"/>
    <w:rsid w:val="005F5CF4"/>
    <w:rsid w:val="005F6248"/>
    <w:rsid w:val="00615692"/>
    <w:rsid w:val="00647430"/>
    <w:rsid w:val="006553B8"/>
    <w:rsid w:val="00684C07"/>
    <w:rsid w:val="006B4626"/>
    <w:rsid w:val="006E456E"/>
    <w:rsid w:val="006F13D1"/>
    <w:rsid w:val="00712EC1"/>
    <w:rsid w:val="007941D7"/>
    <w:rsid w:val="007A4E77"/>
    <w:rsid w:val="00856D44"/>
    <w:rsid w:val="00870CF7"/>
    <w:rsid w:val="008B3A87"/>
    <w:rsid w:val="008C25B9"/>
    <w:rsid w:val="00920488"/>
    <w:rsid w:val="00980CEB"/>
    <w:rsid w:val="009C793F"/>
    <w:rsid w:val="009D63C0"/>
    <w:rsid w:val="009F3F9C"/>
    <w:rsid w:val="00A10C45"/>
    <w:rsid w:val="00A1465C"/>
    <w:rsid w:val="00A72804"/>
    <w:rsid w:val="00AE63F8"/>
    <w:rsid w:val="00B73670"/>
    <w:rsid w:val="00BE3DB9"/>
    <w:rsid w:val="00BF50DD"/>
    <w:rsid w:val="00CD56C6"/>
    <w:rsid w:val="00D12376"/>
    <w:rsid w:val="00D3622F"/>
    <w:rsid w:val="00D419FF"/>
    <w:rsid w:val="00D86529"/>
    <w:rsid w:val="00E3144A"/>
    <w:rsid w:val="00EB42DA"/>
    <w:rsid w:val="00ED2D08"/>
    <w:rsid w:val="00EE0D1B"/>
    <w:rsid w:val="00F07BC7"/>
    <w:rsid w:val="00F15C0D"/>
    <w:rsid w:val="00F27724"/>
    <w:rsid w:val="00F449F4"/>
    <w:rsid w:val="00F71BB7"/>
    <w:rsid w:val="00FC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3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25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561</Words>
  <Characters>3202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ANGSHUMAN BERA</dc:title>
  <dc:subject/>
  <dc:creator>Grima-Tripathi</dc:creator>
  <cp:keywords/>
  <dc:description/>
  <cp:lastModifiedBy>Shampa</cp:lastModifiedBy>
  <cp:revision>2</cp:revision>
  <dcterms:created xsi:type="dcterms:W3CDTF">2013-08-19T14:31:00Z</dcterms:created>
  <dcterms:modified xsi:type="dcterms:W3CDTF">2013-08-19T14:32:00Z</dcterms:modified>
</cp:coreProperties>
</file>